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F6EF" w14:textId="77777777" w:rsidR="00DF3932" w:rsidRPr="000871F5" w:rsidRDefault="00DF3932" w:rsidP="007B7766">
      <w:pPr>
        <w:spacing w:line="276" w:lineRule="auto"/>
        <w:jc w:val="center"/>
        <w:rPr>
          <w:rFonts w:ascii="Rufina" w:hAnsi="Rufina"/>
          <w:b/>
          <w:color w:val="00285A"/>
          <w:sz w:val="36"/>
        </w:rPr>
      </w:pPr>
      <w:r w:rsidRPr="000871F5">
        <w:rPr>
          <w:rFonts w:ascii="Rufina" w:hAnsi="Rufina"/>
          <w:b/>
          <w:color w:val="00285A"/>
          <w:sz w:val="36"/>
        </w:rPr>
        <w:t>NOMINATION FOR AWARD</w:t>
      </w:r>
      <w:r w:rsidR="000871F5" w:rsidRPr="000871F5">
        <w:rPr>
          <w:rFonts w:ascii="Rufina" w:hAnsi="Rufina"/>
          <w:b/>
          <w:color w:val="00285A"/>
          <w:sz w:val="36"/>
        </w:rPr>
        <w:t xml:space="preserve"> FORM</w:t>
      </w:r>
    </w:p>
    <w:p w14:paraId="53851540" w14:textId="77777777" w:rsidR="00DF3932" w:rsidRPr="00402DEB" w:rsidRDefault="00DF3932" w:rsidP="007B7766">
      <w:pPr>
        <w:spacing w:line="276" w:lineRule="auto"/>
        <w:rPr>
          <w:rFonts w:ascii="Raleway Medium" w:hAnsi="Raleway Medium"/>
          <w:sz w:val="20"/>
        </w:rPr>
      </w:pPr>
      <w:r w:rsidRPr="00402DEB">
        <w:rPr>
          <w:rFonts w:ascii="Raleway Medium" w:hAnsi="Raleway Medium"/>
          <w:sz w:val="20"/>
        </w:rPr>
        <w:t xml:space="preserve">Please use the form below and if possible send by email, preferably in Word, to </w:t>
      </w:r>
      <w:hyperlink r:id="rId8" w:history="1">
        <w:r w:rsidR="00D72281" w:rsidRPr="00D72281">
          <w:rPr>
            <w:rStyle w:val="Hyperlink"/>
          </w:rPr>
          <w:t>RoyalHumaneSociety@fire.nsw.gov.au</w:t>
        </w:r>
      </w:hyperlink>
    </w:p>
    <w:p w14:paraId="338D1DB4" w14:textId="77777777" w:rsidR="002768DB" w:rsidRDefault="00DF3932" w:rsidP="007B7766">
      <w:pPr>
        <w:spacing w:line="276" w:lineRule="auto"/>
        <w:rPr>
          <w:rFonts w:ascii="Raleway Medium" w:hAnsi="Raleway Medium"/>
          <w:sz w:val="20"/>
        </w:rPr>
      </w:pPr>
      <w:r w:rsidRPr="00402DEB">
        <w:rPr>
          <w:rFonts w:ascii="Raleway Medium" w:hAnsi="Raleway Medium"/>
          <w:sz w:val="20"/>
        </w:rPr>
        <w:t xml:space="preserve">Alternatively, the form can be completed and </w:t>
      </w:r>
      <w:r w:rsidR="00CB2303">
        <w:rPr>
          <w:rFonts w:ascii="Raleway Medium" w:hAnsi="Raleway Medium"/>
          <w:sz w:val="20"/>
        </w:rPr>
        <w:t>forwarded</w:t>
      </w:r>
      <w:r w:rsidRPr="00402DEB">
        <w:rPr>
          <w:rFonts w:ascii="Raleway Medium" w:hAnsi="Raleway Medium"/>
          <w:sz w:val="20"/>
        </w:rPr>
        <w:t xml:space="preserve"> to</w:t>
      </w:r>
      <w:r w:rsidR="002768DB">
        <w:rPr>
          <w:rFonts w:ascii="Raleway Medium" w:hAnsi="Raleway Medium"/>
          <w:sz w:val="20"/>
        </w:rPr>
        <w:t>:</w:t>
      </w:r>
    </w:p>
    <w:p w14:paraId="47B959FB" w14:textId="77777777" w:rsidR="002768DB" w:rsidRDefault="002768DB" w:rsidP="002768DB">
      <w:pPr>
        <w:spacing w:line="276" w:lineRule="auto"/>
        <w:rPr>
          <w:rFonts w:ascii="Raleway Medium" w:hAnsi="Raleway Medium"/>
          <w:sz w:val="20"/>
        </w:rPr>
      </w:pPr>
      <w:r w:rsidRPr="00402DEB">
        <w:rPr>
          <w:rFonts w:ascii="Raleway Medium" w:hAnsi="Raleway Medium"/>
          <w:sz w:val="20"/>
        </w:rPr>
        <w:t xml:space="preserve">Royal Humane Society of New South Wales Inc, </w:t>
      </w:r>
      <w:r>
        <w:rPr>
          <w:rFonts w:ascii="Raleway Medium" w:hAnsi="Raleway Medium"/>
          <w:sz w:val="20"/>
        </w:rPr>
        <w:br/>
      </w:r>
      <w:r w:rsidRPr="00402DEB">
        <w:rPr>
          <w:rFonts w:ascii="Raleway Medium" w:hAnsi="Raleway Medium"/>
          <w:sz w:val="20"/>
        </w:rPr>
        <w:t xml:space="preserve">PO Box A830 </w:t>
      </w:r>
      <w:r>
        <w:rPr>
          <w:rFonts w:ascii="Raleway Medium" w:hAnsi="Raleway Medium"/>
          <w:sz w:val="20"/>
        </w:rPr>
        <w:br/>
      </w:r>
      <w:r w:rsidRPr="00402DEB">
        <w:rPr>
          <w:rFonts w:ascii="Raleway Medium" w:hAnsi="Raleway Medium"/>
          <w:sz w:val="20"/>
        </w:rPr>
        <w:t>Sydney South NSW 1235</w:t>
      </w:r>
    </w:p>
    <w:p w14:paraId="2CBDD8FD" w14:textId="31BBE9E5" w:rsidR="0000492B" w:rsidRPr="00402DEB" w:rsidRDefault="0000492B" w:rsidP="007B7766">
      <w:pPr>
        <w:spacing w:line="276" w:lineRule="auto"/>
        <w:rPr>
          <w:rFonts w:ascii="Raleway Medium" w:hAnsi="Raleway Medium"/>
          <w:sz w:val="20"/>
        </w:rPr>
      </w:pPr>
      <w:r w:rsidRPr="0000492B">
        <w:rPr>
          <w:rFonts w:ascii="Raleway Medium" w:hAnsi="Raleway Medium"/>
          <w:sz w:val="20"/>
        </w:rPr>
        <w:t xml:space="preserve">The Statutory Declaration </w:t>
      </w:r>
      <w:r w:rsidR="00E76ACC">
        <w:rPr>
          <w:rFonts w:ascii="Raleway Medium" w:hAnsi="Raleway Medium"/>
          <w:sz w:val="20"/>
        </w:rPr>
        <w:t>available on our website</w:t>
      </w:r>
      <w:r w:rsidRPr="0000492B">
        <w:rPr>
          <w:rFonts w:ascii="Raleway Medium" w:hAnsi="Raleway Medium"/>
          <w:sz w:val="20"/>
        </w:rPr>
        <w:t xml:space="preserve"> must be completed and forwarded by the person making the nomination</w:t>
      </w:r>
      <w:r>
        <w:rPr>
          <w:rFonts w:ascii="Raleway Medium" w:hAnsi="Raleway Medium"/>
          <w:sz w:val="20"/>
        </w:rPr>
        <w:t>(s)</w:t>
      </w:r>
      <w:r w:rsidRPr="0000492B">
        <w:rPr>
          <w:rFonts w:ascii="Raleway Medium" w:hAnsi="Raleway Medium"/>
          <w:sz w:val="20"/>
        </w:rPr>
        <w:t xml:space="preserve"> to</w:t>
      </w:r>
      <w:r>
        <w:rPr>
          <w:rFonts w:ascii="Raleway Medium" w:hAnsi="Raleway Medium"/>
          <w:sz w:val="20"/>
        </w:rPr>
        <w:t xml:space="preserve"> </w:t>
      </w:r>
      <w:r w:rsidR="002768DB">
        <w:rPr>
          <w:rFonts w:ascii="Raleway Medium" w:hAnsi="Raleway Medium"/>
          <w:sz w:val="20"/>
        </w:rPr>
        <w:t>the PO Box above</w:t>
      </w:r>
      <w:r w:rsidRPr="0000492B">
        <w:rPr>
          <w:rFonts w:ascii="Raleway Medium" w:hAnsi="Raleway Medium"/>
          <w:sz w:val="20"/>
        </w:rPr>
        <w:t>.</w:t>
      </w:r>
    </w:p>
    <w:p w14:paraId="0A3A1D7B" w14:textId="77777777" w:rsidR="00DF3932" w:rsidRPr="00402DEB" w:rsidRDefault="00DF3932" w:rsidP="007B7766">
      <w:pPr>
        <w:spacing w:line="276" w:lineRule="auto"/>
        <w:rPr>
          <w:rFonts w:ascii="Raleway Medium" w:hAnsi="Raleway Medium"/>
          <w:sz w:val="20"/>
        </w:rPr>
      </w:pPr>
      <w:r w:rsidRPr="00402DEB">
        <w:rPr>
          <w:rFonts w:ascii="Raleway Medium" w:hAnsi="Raleway Medium"/>
          <w:sz w:val="20"/>
        </w:rPr>
        <w:t>Only one form is to be provided for all nominees involved in an incident.</w:t>
      </w:r>
    </w:p>
    <w:p w14:paraId="7289BAAB" w14:textId="77777777" w:rsidR="00DF3932" w:rsidRDefault="00DF3932" w:rsidP="007B7766">
      <w:pPr>
        <w:spacing w:line="276" w:lineRule="auto"/>
        <w:rPr>
          <w:rFonts w:ascii="Raleway Medium" w:hAnsi="Raleway Medium"/>
          <w:sz w:val="20"/>
        </w:rPr>
      </w:pPr>
      <w:r w:rsidRPr="00402DEB">
        <w:rPr>
          <w:rFonts w:ascii="Raleway Medium" w:hAnsi="Raleway Medium"/>
          <w:sz w:val="20"/>
        </w:rPr>
        <w:t>Please note that nomination(s) must be made within 5 years of the i</w:t>
      </w:r>
      <w:bookmarkStart w:id="0" w:name="_GoBack"/>
      <w:bookmarkEnd w:id="0"/>
      <w:r w:rsidRPr="00402DEB">
        <w:rPr>
          <w:rFonts w:ascii="Raleway Medium" w:hAnsi="Raleway Medium"/>
          <w:sz w:val="20"/>
        </w:rPr>
        <w:t>ncident.</w:t>
      </w:r>
    </w:p>
    <w:p w14:paraId="28CB1ACC" w14:textId="77777777" w:rsidR="00402DEB" w:rsidRPr="00487C90" w:rsidRDefault="00402DEB" w:rsidP="007B7766">
      <w:pPr>
        <w:spacing w:after="0" w:line="276" w:lineRule="auto"/>
        <w:rPr>
          <w:rFonts w:ascii="Raleway ExtraBold" w:hAnsi="Raleway ExtraBold"/>
          <w:sz w:val="20"/>
        </w:rPr>
      </w:pPr>
      <w:r w:rsidRPr="000871F5">
        <w:rPr>
          <w:rFonts w:ascii="Raleway ExtraBold" w:hAnsi="Raleway ExtraBold"/>
          <w:color w:val="00285A"/>
          <w:sz w:val="24"/>
        </w:rPr>
        <w:t>The nominee(s)</w:t>
      </w:r>
      <w:r w:rsidR="00487C90">
        <w:rPr>
          <w:rFonts w:ascii="Raleway ExtraBold" w:hAnsi="Raleway ExtraBold"/>
          <w:sz w:val="20"/>
        </w:rPr>
        <w:br/>
      </w:r>
      <w:r w:rsidRPr="00402DEB">
        <w:rPr>
          <w:rFonts w:ascii="Raleway Medium" w:hAnsi="Raleway Medium"/>
          <w:sz w:val="20"/>
        </w:rPr>
        <w:t>With regard to each person nominated please provide:</w:t>
      </w:r>
    </w:p>
    <w:p w14:paraId="12CFD483" w14:textId="77777777" w:rsidR="00402DEB" w:rsidRPr="000871F5" w:rsidRDefault="00402DEB" w:rsidP="007B7766">
      <w:pPr>
        <w:pStyle w:val="ListParagraph"/>
        <w:numPr>
          <w:ilvl w:val="0"/>
          <w:numId w:val="2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Full name and address.</w:t>
      </w:r>
    </w:p>
    <w:sdt>
      <w:sdtPr>
        <w:rPr>
          <w:rFonts w:ascii="Raleway Medium" w:hAnsi="Raleway Medium"/>
          <w:sz w:val="20"/>
        </w:rPr>
        <w:id w:val="-1451153881"/>
        <w:placeholder>
          <w:docPart w:val="A7735A6D952740F088396E330B57C627"/>
        </w:placeholder>
        <w:showingPlcHdr/>
        <w:text w:multiLine="1"/>
      </w:sdtPr>
      <w:sdtEndPr/>
      <w:sdtContent>
        <w:p w14:paraId="4A18553E" w14:textId="77777777" w:rsidR="00784997" w:rsidRPr="00784997" w:rsidRDefault="003D36B0" w:rsidP="003D36B0">
          <w:pPr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B60365">
            <w:rPr>
              <w:rStyle w:val="PlaceholderText"/>
            </w:rPr>
            <w:t>Click or tap here to enter text.</w:t>
          </w:r>
        </w:p>
      </w:sdtContent>
    </w:sdt>
    <w:p w14:paraId="228B1972" w14:textId="77777777" w:rsidR="00402DEB" w:rsidRPr="000871F5" w:rsidRDefault="00402DEB" w:rsidP="007B7766">
      <w:pPr>
        <w:pStyle w:val="ListParagraph"/>
        <w:numPr>
          <w:ilvl w:val="0"/>
          <w:numId w:val="2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Age and occupation (if known).</w:t>
      </w:r>
    </w:p>
    <w:sdt>
      <w:sdtPr>
        <w:rPr>
          <w:rFonts w:ascii="Raleway Medium" w:hAnsi="Raleway Medium"/>
          <w:sz w:val="20"/>
        </w:rPr>
        <w:id w:val="1265894950"/>
        <w:placeholder>
          <w:docPart w:val="677FB89736B14F40AB3361E6B95A942A"/>
        </w:placeholder>
        <w:showingPlcHdr/>
        <w:text w:multiLine="1"/>
      </w:sdtPr>
      <w:sdtEndPr/>
      <w:sdtContent>
        <w:p w14:paraId="4D5BEFCC" w14:textId="77777777" w:rsidR="00784997" w:rsidRPr="00784997" w:rsidRDefault="00784997" w:rsidP="003D36B0">
          <w:pPr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5B0B4697" w14:textId="77777777" w:rsidR="00402DEB" w:rsidRPr="000871F5" w:rsidRDefault="00402DEB" w:rsidP="007B7766">
      <w:pPr>
        <w:pStyle w:val="ListParagraph"/>
        <w:numPr>
          <w:ilvl w:val="0"/>
          <w:numId w:val="2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Telephone numbers (if known).</w:t>
      </w:r>
    </w:p>
    <w:sdt>
      <w:sdtPr>
        <w:rPr>
          <w:rFonts w:ascii="Raleway Medium" w:hAnsi="Raleway Medium"/>
          <w:sz w:val="20"/>
        </w:rPr>
        <w:id w:val="-1103879169"/>
        <w:placeholder>
          <w:docPart w:val="86867E2788E04B6BBDC895A19AD2934B"/>
        </w:placeholder>
        <w:showingPlcHdr/>
        <w:text w:multiLine="1"/>
      </w:sdtPr>
      <w:sdtEndPr/>
      <w:sdtContent>
        <w:p w14:paraId="5A9FF4C2" w14:textId="77777777" w:rsidR="00784997" w:rsidRPr="00784997" w:rsidRDefault="00784997" w:rsidP="003D36B0">
          <w:pPr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457D9184" w14:textId="34278239" w:rsidR="00402DEB" w:rsidRPr="000871F5" w:rsidRDefault="00402DEB" w:rsidP="007B7766">
      <w:pPr>
        <w:pStyle w:val="ListParagraph"/>
        <w:numPr>
          <w:ilvl w:val="0"/>
          <w:numId w:val="2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Whether the person</w:t>
      </w:r>
      <w:r w:rsidR="00E76ACC">
        <w:rPr>
          <w:rFonts w:ascii="Raleway Medium" w:hAnsi="Raleway Medium"/>
          <w:b/>
          <w:sz w:val="20"/>
        </w:rPr>
        <w:t xml:space="preserve"> has</w:t>
      </w:r>
      <w:r w:rsidRPr="000871F5">
        <w:rPr>
          <w:rFonts w:ascii="Raleway Medium" w:hAnsi="Raleway Medium"/>
          <w:b/>
          <w:sz w:val="20"/>
        </w:rPr>
        <w:t xml:space="preserve"> been nominated for any other awards of which you are aware.</w:t>
      </w:r>
    </w:p>
    <w:sdt>
      <w:sdtPr>
        <w:rPr>
          <w:rFonts w:ascii="Raleway Medium" w:hAnsi="Raleway Medium"/>
          <w:sz w:val="20"/>
        </w:rPr>
        <w:id w:val="-1625622609"/>
        <w:placeholder>
          <w:docPart w:val="E984C6DF576F4E78A10E13DEA7091557"/>
        </w:placeholder>
        <w:showingPlcHdr/>
        <w:text w:multiLine="1"/>
      </w:sdtPr>
      <w:sdtEndPr/>
      <w:sdtContent>
        <w:p w14:paraId="7D444306" w14:textId="77777777" w:rsidR="00784997" w:rsidRPr="00784997" w:rsidRDefault="00784997" w:rsidP="003D36B0">
          <w:pPr>
            <w:spacing w:after="0" w:line="276" w:lineRule="auto"/>
            <w:ind w:left="720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3ECC47B9" w14:textId="77777777" w:rsidR="00115FA4" w:rsidRPr="000871F5" w:rsidRDefault="00402DEB" w:rsidP="007B7766">
      <w:pPr>
        <w:pStyle w:val="ListParagraph"/>
        <w:numPr>
          <w:ilvl w:val="0"/>
          <w:numId w:val="2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Any other relevant information about the nominee.</w:t>
      </w:r>
    </w:p>
    <w:sdt>
      <w:sdtPr>
        <w:rPr>
          <w:rFonts w:ascii="Raleway Medium" w:hAnsi="Raleway Medium"/>
          <w:sz w:val="20"/>
        </w:rPr>
        <w:id w:val="-547217500"/>
        <w:placeholder>
          <w:docPart w:val="8A033546C2A44D7380EA4093AE6D12EF"/>
        </w:placeholder>
        <w:showingPlcHdr/>
        <w:text w:multiLine="1"/>
      </w:sdtPr>
      <w:sdtEndPr/>
      <w:sdtContent>
        <w:p w14:paraId="3DE85880" w14:textId="77777777" w:rsidR="00784997" w:rsidRPr="00402DEB" w:rsidRDefault="00784997" w:rsidP="003D36B0">
          <w:pPr>
            <w:pStyle w:val="ListParagraph"/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15980D9B" w14:textId="77777777" w:rsidR="00402DEB" w:rsidRPr="00402DEB" w:rsidRDefault="00402DEB" w:rsidP="007B7766">
      <w:pPr>
        <w:spacing w:after="0" w:line="276" w:lineRule="auto"/>
        <w:rPr>
          <w:rFonts w:ascii="Raleway Medium" w:hAnsi="Raleway Medium"/>
          <w:sz w:val="20"/>
        </w:rPr>
      </w:pPr>
    </w:p>
    <w:p w14:paraId="054EA464" w14:textId="77777777" w:rsidR="00402DEB" w:rsidRPr="00487C90" w:rsidRDefault="00402DEB" w:rsidP="007B7766">
      <w:pPr>
        <w:spacing w:after="0" w:line="276" w:lineRule="auto"/>
        <w:rPr>
          <w:rFonts w:ascii="Raleway ExtraBold" w:hAnsi="Raleway ExtraBold"/>
          <w:sz w:val="20"/>
        </w:rPr>
      </w:pPr>
      <w:r w:rsidRPr="000871F5">
        <w:rPr>
          <w:rFonts w:ascii="Raleway ExtraBold" w:hAnsi="Raleway ExtraBold"/>
          <w:color w:val="00285A"/>
          <w:sz w:val="24"/>
        </w:rPr>
        <w:t>Person(s) rescued or attempted to be rescued</w:t>
      </w:r>
      <w:r w:rsidR="00487C90">
        <w:rPr>
          <w:rFonts w:ascii="Raleway ExtraBold" w:hAnsi="Raleway ExtraBold"/>
          <w:sz w:val="20"/>
        </w:rPr>
        <w:br/>
      </w:r>
      <w:r w:rsidRPr="00402DEB">
        <w:rPr>
          <w:rFonts w:ascii="Raleway Medium" w:hAnsi="Raleway Medium"/>
          <w:sz w:val="20"/>
        </w:rPr>
        <w:t>With regard to each person rescued or attempted to be rescued please provide:</w:t>
      </w:r>
    </w:p>
    <w:p w14:paraId="350542D5" w14:textId="77777777" w:rsidR="007B7766" w:rsidRPr="000871F5" w:rsidRDefault="00402DEB" w:rsidP="007B7766">
      <w:pPr>
        <w:pStyle w:val="ListParagraph"/>
        <w:numPr>
          <w:ilvl w:val="0"/>
          <w:numId w:val="4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Full name and address.</w:t>
      </w:r>
    </w:p>
    <w:sdt>
      <w:sdtPr>
        <w:rPr>
          <w:rFonts w:ascii="Raleway Medium" w:hAnsi="Raleway Medium"/>
          <w:sz w:val="20"/>
        </w:rPr>
        <w:id w:val="540402980"/>
        <w:placeholder>
          <w:docPart w:val="23DBCAB0B66E473E89DAF847E67F10A2"/>
        </w:placeholder>
        <w:showingPlcHdr/>
        <w:text w:multiLine="1"/>
      </w:sdtPr>
      <w:sdtEndPr/>
      <w:sdtContent>
        <w:p w14:paraId="25E1A931" w14:textId="77777777" w:rsidR="007B7766" w:rsidRPr="007B7766" w:rsidRDefault="007B7766" w:rsidP="007B7766">
          <w:pPr>
            <w:pStyle w:val="ListParagraph"/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5D247F09" w14:textId="77777777" w:rsidR="00402DEB" w:rsidRPr="000871F5" w:rsidRDefault="00402DEB" w:rsidP="007B7766">
      <w:pPr>
        <w:pStyle w:val="ListParagraph"/>
        <w:numPr>
          <w:ilvl w:val="0"/>
          <w:numId w:val="4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Age (if known).</w:t>
      </w:r>
    </w:p>
    <w:sdt>
      <w:sdtPr>
        <w:rPr>
          <w:rFonts w:ascii="Raleway Medium" w:hAnsi="Raleway Medium"/>
          <w:sz w:val="20"/>
        </w:rPr>
        <w:id w:val="1791089253"/>
        <w:placeholder>
          <w:docPart w:val="8F9159D22BC84F19A7209CF277951D2E"/>
        </w:placeholder>
        <w:showingPlcHdr/>
        <w:text w:multiLine="1"/>
      </w:sdtPr>
      <w:sdtEndPr/>
      <w:sdtContent>
        <w:p w14:paraId="5C2A6BFC" w14:textId="77777777" w:rsidR="007B7766" w:rsidRPr="00402DEB" w:rsidRDefault="007B7766" w:rsidP="007B7766">
          <w:pPr>
            <w:pStyle w:val="ListParagraph"/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627D9C14" w14:textId="77777777" w:rsidR="00402DEB" w:rsidRPr="000871F5" w:rsidRDefault="00402DEB" w:rsidP="007B7766">
      <w:pPr>
        <w:pStyle w:val="ListParagraph"/>
        <w:numPr>
          <w:ilvl w:val="0"/>
          <w:numId w:val="4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Telephone numbers (if known).</w:t>
      </w:r>
    </w:p>
    <w:sdt>
      <w:sdtPr>
        <w:rPr>
          <w:rFonts w:ascii="Raleway Medium" w:hAnsi="Raleway Medium"/>
          <w:sz w:val="20"/>
        </w:rPr>
        <w:id w:val="-76057332"/>
        <w:placeholder>
          <w:docPart w:val="2565B127F16B4769B9398E7E01EADD20"/>
        </w:placeholder>
        <w:showingPlcHdr/>
        <w:text w:multiLine="1"/>
      </w:sdtPr>
      <w:sdtEndPr/>
      <w:sdtContent>
        <w:p w14:paraId="07D99CF0" w14:textId="77777777" w:rsidR="007B7766" w:rsidRPr="007B7766" w:rsidRDefault="007B7766" w:rsidP="007B7766">
          <w:pPr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4266455B" w14:textId="77777777" w:rsidR="00402DEB" w:rsidRPr="000871F5" w:rsidRDefault="00402DEB" w:rsidP="007B7766">
      <w:pPr>
        <w:pStyle w:val="ListParagraph"/>
        <w:numPr>
          <w:ilvl w:val="0"/>
          <w:numId w:val="4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Any other relevant information about the person.</w:t>
      </w:r>
    </w:p>
    <w:sdt>
      <w:sdtPr>
        <w:rPr>
          <w:rFonts w:ascii="Raleway Medium" w:hAnsi="Raleway Medium"/>
          <w:sz w:val="20"/>
        </w:rPr>
        <w:id w:val="1587112221"/>
        <w:placeholder>
          <w:docPart w:val="1961F9BC135C4C1785CD0708CCE8EC2F"/>
        </w:placeholder>
        <w:showingPlcHdr/>
        <w:text w:multiLine="1"/>
      </w:sdtPr>
      <w:sdtEndPr/>
      <w:sdtContent>
        <w:p w14:paraId="687F874D" w14:textId="77777777" w:rsidR="007B7766" w:rsidRPr="007B7766" w:rsidRDefault="007B7766" w:rsidP="007B7766">
          <w:pPr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7F768D9B" w14:textId="77777777" w:rsidR="00402DEB" w:rsidRPr="00402DEB" w:rsidRDefault="00402DEB" w:rsidP="007B7766">
      <w:pPr>
        <w:spacing w:after="0" w:line="276" w:lineRule="auto"/>
        <w:rPr>
          <w:rFonts w:ascii="Raleway Medium" w:hAnsi="Raleway Medium"/>
          <w:sz w:val="20"/>
        </w:rPr>
      </w:pPr>
    </w:p>
    <w:p w14:paraId="02235E16" w14:textId="77777777" w:rsidR="00402DEB" w:rsidRPr="000871F5" w:rsidRDefault="00402DEB" w:rsidP="007B7766">
      <w:pPr>
        <w:spacing w:after="0" w:line="276" w:lineRule="auto"/>
        <w:rPr>
          <w:rFonts w:ascii="Raleway ExtraBold" w:hAnsi="Raleway ExtraBold"/>
          <w:color w:val="00285A"/>
          <w:sz w:val="24"/>
        </w:rPr>
      </w:pPr>
      <w:r w:rsidRPr="000871F5">
        <w:rPr>
          <w:rFonts w:ascii="Raleway ExtraBold" w:hAnsi="Raleway ExtraBold"/>
          <w:color w:val="00285A"/>
          <w:sz w:val="24"/>
        </w:rPr>
        <w:t>Incident giving rise to nomination</w:t>
      </w:r>
    </w:p>
    <w:p w14:paraId="21DD1F53" w14:textId="77777777" w:rsidR="00402DEB" w:rsidRPr="000871F5" w:rsidRDefault="00402DEB" w:rsidP="007B7766">
      <w:pPr>
        <w:pStyle w:val="ListParagraph"/>
        <w:numPr>
          <w:ilvl w:val="0"/>
          <w:numId w:val="6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Date, time and place of incident.</w:t>
      </w:r>
    </w:p>
    <w:sdt>
      <w:sdtPr>
        <w:rPr>
          <w:rFonts w:ascii="Raleway Medium" w:hAnsi="Raleway Medium"/>
          <w:sz w:val="20"/>
        </w:rPr>
        <w:id w:val="387769858"/>
        <w:placeholder>
          <w:docPart w:val="86C6007CADE94018A7CE225A5A141ED1"/>
        </w:placeholder>
        <w:showingPlcHdr/>
        <w:date w:fullDate="2018-04-02T00:00:00Z">
          <w:dateFormat w:val="d/MM/yyyy h:mm am/pm"/>
          <w:lid w:val="en-AU"/>
          <w:storeMappedDataAs w:val="dateTime"/>
          <w:calendar w:val="gregorian"/>
        </w:date>
      </w:sdtPr>
      <w:sdtEndPr/>
      <w:sdtContent>
        <w:p w14:paraId="3B0788E0" w14:textId="77777777" w:rsidR="007B7766" w:rsidRPr="00402DEB" w:rsidRDefault="007B7766" w:rsidP="007B7766">
          <w:pPr>
            <w:pStyle w:val="ListParagraph"/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to enter a date.</w:t>
          </w:r>
        </w:p>
      </w:sdtContent>
    </w:sdt>
    <w:p w14:paraId="2B1ABC10" w14:textId="77777777" w:rsidR="007B7766" w:rsidRPr="000871F5" w:rsidRDefault="00402DEB" w:rsidP="007B7766">
      <w:pPr>
        <w:pStyle w:val="ListParagraph"/>
        <w:numPr>
          <w:ilvl w:val="0"/>
          <w:numId w:val="6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lastRenderedPageBreak/>
        <w:t>If relevant, weather and other prevailing conditions.</w:t>
      </w:r>
    </w:p>
    <w:sdt>
      <w:sdtPr>
        <w:rPr>
          <w:rFonts w:ascii="Raleway Medium" w:hAnsi="Raleway Medium"/>
          <w:sz w:val="20"/>
        </w:rPr>
        <w:id w:val="-340621100"/>
        <w:placeholder>
          <w:docPart w:val="DAB27694246C4F699926E81F8A09A2CB"/>
        </w:placeholder>
        <w:showingPlcHdr/>
        <w:text w:multiLine="1"/>
      </w:sdtPr>
      <w:sdtEndPr/>
      <w:sdtContent>
        <w:p w14:paraId="3BAD7E9D" w14:textId="77777777" w:rsidR="007B7766" w:rsidRPr="007B7766" w:rsidRDefault="007B7766" w:rsidP="007B7766">
          <w:pPr>
            <w:pStyle w:val="ListParagraph"/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09DF2DD9" w14:textId="77777777" w:rsidR="007B7766" w:rsidRPr="000871F5" w:rsidRDefault="00402DEB" w:rsidP="007B7766">
      <w:pPr>
        <w:pStyle w:val="ListParagraph"/>
        <w:numPr>
          <w:ilvl w:val="0"/>
          <w:numId w:val="6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Were you present when the incident occurred?  If not please indicate the source of your knowledge about it.</w:t>
      </w:r>
    </w:p>
    <w:sdt>
      <w:sdtPr>
        <w:rPr>
          <w:rFonts w:ascii="Raleway Medium" w:hAnsi="Raleway Medium"/>
          <w:sz w:val="20"/>
        </w:rPr>
        <w:id w:val="-923492058"/>
        <w:placeholder>
          <w:docPart w:val="1D3CC83A11244C769CE6A04A00CA83C4"/>
        </w:placeholder>
        <w:showingPlcHdr/>
        <w:text w:multiLine="1"/>
      </w:sdtPr>
      <w:sdtEndPr/>
      <w:sdtContent>
        <w:p w14:paraId="51EE8505" w14:textId="77777777" w:rsidR="007B7766" w:rsidRPr="007B7766" w:rsidRDefault="007B7766" w:rsidP="007B7766">
          <w:pPr>
            <w:pStyle w:val="ListParagraph"/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4671EA95" w14:textId="77777777" w:rsidR="007B7766" w:rsidRPr="000871F5" w:rsidRDefault="00402DEB" w:rsidP="007B7766">
      <w:pPr>
        <w:pStyle w:val="ListParagraph"/>
        <w:numPr>
          <w:ilvl w:val="0"/>
          <w:numId w:val="6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Describe the facts of the rescue in chronological order and what action each nominee(s) took including the degree of risk involved.</w:t>
      </w:r>
    </w:p>
    <w:sdt>
      <w:sdtPr>
        <w:rPr>
          <w:rFonts w:ascii="Raleway Medium" w:hAnsi="Raleway Medium"/>
          <w:sz w:val="20"/>
        </w:rPr>
        <w:id w:val="-1372610974"/>
        <w:placeholder>
          <w:docPart w:val="EE93C05A75F44AB5A239E65F472710D6"/>
        </w:placeholder>
        <w:showingPlcHdr/>
        <w:text w:multiLine="1"/>
      </w:sdtPr>
      <w:sdtEndPr/>
      <w:sdtContent>
        <w:p w14:paraId="1B4120D6" w14:textId="77777777" w:rsidR="007B7766" w:rsidRPr="007B7766" w:rsidRDefault="007B7766" w:rsidP="007B7766">
          <w:pPr>
            <w:pStyle w:val="ListParagraph"/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2C9568E4" w14:textId="77777777" w:rsidR="00402DEB" w:rsidRPr="000871F5" w:rsidRDefault="00402DEB" w:rsidP="007B7766">
      <w:pPr>
        <w:pStyle w:val="ListParagraph"/>
        <w:numPr>
          <w:ilvl w:val="0"/>
          <w:numId w:val="6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Details of any emergency services in attendance (</w:t>
      </w:r>
      <w:r w:rsidR="002A6AB4" w:rsidRPr="000871F5">
        <w:rPr>
          <w:rFonts w:ascii="Raleway Medium" w:hAnsi="Raleway Medium"/>
          <w:b/>
          <w:sz w:val="20"/>
        </w:rPr>
        <w:t>e.g.</w:t>
      </w:r>
      <w:r w:rsidRPr="000871F5">
        <w:rPr>
          <w:rFonts w:ascii="Raleway Medium" w:hAnsi="Raleway Medium"/>
          <w:b/>
          <w:sz w:val="20"/>
        </w:rPr>
        <w:t xml:space="preserve"> police, ambulance, fire).</w:t>
      </w:r>
    </w:p>
    <w:sdt>
      <w:sdtPr>
        <w:rPr>
          <w:rFonts w:ascii="Raleway Medium" w:hAnsi="Raleway Medium"/>
          <w:sz w:val="20"/>
        </w:rPr>
        <w:id w:val="-123550247"/>
        <w:placeholder>
          <w:docPart w:val="5B313ED3C30E4CD384EFF343A2CD2994"/>
        </w:placeholder>
        <w:showingPlcHdr/>
        <w:text w:multiLine="1"/>
      </w:sdtPr>
      <w:sdtEndPr/>
      <w:sdtContent>
        <w:p w14:paraId="7AE5C0AD" w14:textId="77777777" w:rsidR="007B7766" w:rsidRPr="00402DEB" w:rsidRDefault="007B7766" w:rsidP="007B7766">
          <w:pPr>
            <w:pStyle w:val="ListParagraph"/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5B1DA27C" w14:textId="77777777" w:rsidR="007B7766" w:rsidRPr="000871F5" w:rsidRDefault="00402DEB" w:rsidP="007B7766">
      <w:pPr>
        <w:pStyle w:val="ListParagraph"/>
        <w:numPr>
          <w:ilvl w:val="0"/>
          <w:numId w:val="6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 xml:space="preserve">If you are aware of any court proceedings arising out of the incident </w:t>
      </w:r>
      <w:r w:rsidR="002A6AB4" w:rsidRPr="000871F5">
        <w:rPr>
          <w:rFonts w:ascii="Raleway Medium" w:hAnsi="Raleway Medium"/>
          <w:b/>
          <w:sz w:val="20"/>
        </w:rPr>
        <w:t>e.g.</w:t>
      </w:r>
      <w:r w:rsidRPr="000871F5">
        <w:rPr>
          <w:rFonts w:ascii="Raleway Medium" w:hAnsi="Raleway Medium"/>
          <w:b/>
          <w:sz w:val="20"/>
        </w:rPr>
        <w:t xml:space="preserve"> inquest, criminal charge please provide details.</w:t>
      </w:r>
    </w:p>
    <w:sdt>
      <w:sdtPr>
        <w:rPr>
          <w:rFonts w:ascii="Raleway Medium" w:hAnsi="Raleway Medium"/>
          <w:sz w:val="20"/>
        </w:rPr>
        <w:id w:val="-1651893377"/>
        <w:placeholder>
          <w:docPart w:val="1474D36926754ABCA00F4ED6CF2C927B"/>
        </w:placeholder>
        <w:showingPlcHdr/>
        <w:text w:multiLine="1"/>
      </w:sdtPr>
      <w:sdtEndPr/>
      <w:sdtContent>
        <w:p w14:paraId="1AEF4FC8" w14:textId="77777777" w:rsidR="007B7766" w:rsidRPr="007B7766" w:rsidRDefault="007B7766" w:rsidP="007B7766">
          <w:pPr>
            <w:pStyle w:val="ListParagraph"/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69D4723D" w14:textId="77777777" w:rsidR="00402DEB" w:rsidRPr="000871F5" w:rsidRDefault="00402DEB" w:rsidP="007B7766">
      <w:pPr>
        <w:pStyle w:val="ListParagraph"/>
        <w:numPr>
          <w:ilvl w:val="0"/>
          <w:numId w:val="6"/>
        </w:numPr>
        <w:spacing w:after="0" w:line="276" w:lineRule="auto"/>
        <w:ind w:left="709" w:hanging="349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 xml:space="preserve">Result of rescue attempt.  </w:t>
      </w:r>
    </w:p>
    <w:sdt>
      <w:sdtPr>
        <w:rPr>
          <w:rFonts w:ascii="Raleway Medium" w:hAnsi="Raleway Medium"/>
          <w:sz w:val="20"/>
        </w:rPr>
        <w:id w:val="-2082047088"/>
        <w:placeholder>
          <w:docPart w:val="5AF28B8060E3487C8AD9B4BD94485810"/>
        </w:placeholder>
        <w:showingPlcHdr/>
        <w:text w:multiLine="1"/>
      </w:sdtPr>
      <w:sdtEndPr/>
      <w:sdtContent>
        <w:p w14:paraId="162F6C0C" w14:textId="77777777" w:rsidR="007B7766" w:rsidRPr="00402DEB" w:rsidRDefault="007B7766" w:rsidP="007B7766">
          <w:pPr>
            <w:pStyle w:val="ListParagraph"/>
            <w:spacing w:after="0" w:line="276" w:lineRule="auto"/>
            <w:ind w:left="709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3450D2B0" w14:textId="77777777" w:rsidR="00402DEB" w:rsidRPr="00402DEB" w:rsidRDefault="00402DEB" w:rsidP="007B7766">
      <w:pPr>
        <w:spacing w:after="0" w:line="276" w:lineRule="auto"/>
        <w:ind w:left="360"/>
        <w:rPr>
          <w:rFonts w:ascii="Raleway Medium" w:hAnsi="Raleway Medium"/>
          <w:sz w:val="20"/>
        </w:rPr>
      </w:pPr>
    </w:p>
    <w:p w14:paraId="1BAF8AF9" w14:textId="77777777" w:rsidR="00402DEB" w:rsidRPr="000871F5" w:rsidRDefault="00402DEB" w:rsidP="007B7766">
      <w:pPr>
        <w:spacing w:after="0" w:line="276" w:lineRule="auto"/>
        <w:rPr>
          <w:rFonts w:ascii="Raleway ExtraBold" w:hAnsi="Raleway ExtraBold"/>
          <w:color w:val="00285A"/>
          <w:sz w:val="24"/>
        </w:rPr>
      </w:pPr>
      <w:r w:rsidRPr="000871F5">
        <w:rPr>
          <w:rFonts w:ascii="Raleway ExtraBold" w:hAnsi="Raleway ExtraBold"/>
          <w:color w:val="00285A"/>
          <w:sz w:val="24"/>
        </w:rPr>
        <w:t>Supporting documents</w:t>
      </w:r>
    </w:p>
    <w:p w14:paraId="38732E8D" w14:textId="77777777" w:rsidR="00402DEB" w:rsidRPr="000871F5" w:rsidRDefault="00402DEB" w:rsidP="007B7766">
      <w:pPr>
        <w:pStyle w:val="ListParagraph"/>
        <w:numPr>
          <w:ilvl w:val="0"/>
          <w:numId w:val="10"/>
        </w:numPr>
        <w:spacing w:after="0" w:line="276" w:lineRule="auto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Please furnish an itemised list of all documents provided in support of the nomination(s).</w:t>
      </w:r>
    </w:p>
    <w:sdt>
      <w:sdtPr>
        <w:rPr>
          <w:rFonts w:ascii="Raleway Medium" w:hAnsi="Raleway Medium"/>
          <w:sz w:val="20"/>
        </w:rPr>
        <w:id w:val="914285421"/>
        <w:placeholder>
          <w:docPart w:val="5545F3F8C7124D8DA8891478091A59CB"/>
        </w:placeholder>
        <w:showingPlcHdr/>
        <w:text w:multiLine="1"/>
      </w:sdtPr>
      <w:sdtEndPr/>
      <w:sdtContent>
        <w:p w14:paraId="35CDA4A0" w14:textId="77777777" w:rsidR="00AC29BF" w:rsidRDefault="00AC29BF" w:rsidP="00AC29BF">
          <w:pPr>
            <w:pStyle w:val="ListParagraph"/>
            <w:spacing w:after="0" w:line="276" w:lineRule="auto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2D3159F4" w14:textId="77777777" w:rsidR="00402DEB" w:rsidRDefault="00402DEB" w:rsidP="007B7766">
      <w:pPr>
        <w:spacing w:after="0" w:line="276" w:lineRule="auto"/>
        <w:rPr>
          <w:rFonts w:ascii="Raleway Medium" w:hAnsi="Raleway Medium"/>
          <w:sz w:val="20"/>
        </w:rPr>
      </w:pPr>
    </w:p>
    <w:p w14:paraId="5954B896" w14:textId="77777777" w:rsidR="00402DEB" w:rsidRPr="000871F5" w:rsidRDefault="00402DEB" w:rsidP="007B7766">
      <w:pPr>
        <w:spacing w:after="0" w:line="276" w:lineRule="auto"/>
        <w:rPr>
          <w:rFonts w:ascii="Raleway ExtraBold" w:hAnsi="Raleway ExtraBold"/>
          <w:color w:val="00285A"/>
          <w:sz w:val="24"/>
        </w:rPr>
      </w:pPr>
      <w:proofErr w:type="gramStart"/>
      <w:r w:rsidRPr="000871F5">
        <w:rPr>
          <w:rFonts w:ascii="Raleway ExtraBold" w:hAnsi="Raleway ExtraBold"/>
          <w:color w:val="00285A"/>
          <w:sz w:val="24"/>
        </w:rPr>
        <w:t>Particulars of</w:t>
      </w:r>
      <w:proofErr w:type="gramEnd"/>
      <w:r w:rsidRPr="000871F5">
        <w:rPr>
          <w:rFonts w:ascii="Raleway ExtraBold" w:hAnsi="Raleway ExtraBold"/>
          <w:color w:val="00285A"/>
          <w:sz w:val="24"/>
        </w:rPr>
        <w:t xml:space="preserve"> person nominating</w:t>
      </w:r>
    </w:p>
    <w:p w14:paraId="223A2F41" w14:textId="77777777" w:rsidR="00487C90" w:rsidRPr="000871F5" w:rsidRDefault="00402DEB" w:rsidP="007B7766">
      <w:pPr>
        <w:pStyle w:val="ListParagraph"/>
        <w:numPr>
          <w:ilvl w:val="0"/>
          <w:numId w:val="11"/>
        </w:numPr>
        <w:spacing w:after="0" w:line="276" w:lineRule="auto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Full name and address.</w:t>
      </w:r>
    </w:p>
    <w:sdt>
      <w:sdtPr>
        <w:rPr>
          <w:rFonts w:ascii="Raleway Medium" w:hAnsi="Raleway Medium"/>
          <w:sz w:val="20"/>
        </w:rPr>
        <w:id w:val="-665556467"/>
        <w:placeholder>
          <w:docPart w:val="239863BE45544677B0A3DF737FBD4438"/>
        </w:placeholder>
        <w:showingPlcHdr/>
        <w:text w:multiLine="1"/>
      </w:sdtPr>
      <w:sdtEndPr/>
      <w:sdtContent>
        <w:p w14:paraId="2D33A582" w14:textId="77777777" w:rsidR="00AC29BF" w:rsidRDefault="00AC29BF" w:rsidP="00AC29BF">
          <w:pPr>
            <w:pStyle w:val="ListParagraph"/>
            <w:spacing w:after="0" w:line="276" w:lineRule="auto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31613E59" w14:textId="77777777" w:rsidR="00487C90" w:rsidRPr="000871F5" w:rsidRDefault="00402DEB" w:rsidP="007B7766">
      <w:pPr>
        <w:pStyle w:val="ListParagraph"/>
        <w:numPr>
          <w:ilvl w:val="0"/>
          <w:numId w:val="11"/>
        </w:numPr>
        <w:spacing w:after="0" w:line="276" w:lineRule="auto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Occupation.</w:t>
      </w:r>
    </w:p>
    <w:sdt>
      <w:sdtPr>
        <w:rPr>
          <w:rFonts w:ascii="Raleway Medium" w:hAnsi="Raleway Medium"/>
          <w:sz w:val="20"/>
        </w:rPr>
        <w:id w:val="-634641480"/>
        <w:placeholder>
          <w:docPart w:val="C15B1CE92209456B86673680649455C5"/>
        </w:placeholder>
        <w:showingPlcHdr/>
        <w:text w:multiLine="1"/>
      </w:sdtPr>
      <w:sdtEndPr/>
      <w:sdtContent>
        <w:p w14:paraId="7AA1B92A" w14:textId="77777777" w:rsidR="00AC29BF" w:rsidRDefault="00AC29BF" w:rsidP="00AC29BF">
          <w:pPr>
            <w:pStyle w:val="ListParagraph"/>
            <w:spacing w:after="0" w:line="276" w:lineRule="auto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2949827C" w14:textId="77777777" w:rsidR="00487C90" w:rsidRPr="000871F5" w:rsidRDefault="00402DEB" w:rsidP="007B7766">
      <w:pPr>
        <w:pStyle w:val="ListParagraph"/>
        <w:numPr>
          <w:ilvl w:val="0"/>
          <w:numId w:val="11"/>
        </w:numPr>
        <w:spacing w:after="0" w:line="276" w:lineRule="auto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Daytime telephone number and mobile number</w:t>
      </w:r>
    </w:p>
    <w:sdt>
      <w:sdtPr>
        <w:rPr>
          <w:rFonts w:ascii="Raleway Medium" w:hAnsi="Raleway Medium"/>
          <w:sz w:val="20"/>
        </w:rPr>
        <w:id w:val="-67885761"/>
        <w:placeholder>
          <w:docPart w:val="2019083B48744BA0B985C3B559F00650"/>
        </w:placeholder>
        <w:showingPlcHdr/>
        <w:text w:multiLine="1"/>
      </w:sdtPr>
      <w:sdtEndPr/>
      <w:sdtContent>
        <w:p w14:paraId="041F9D33" w14:textId="77777777" w:rsidR="00AC29BF" w:rsidRDefault="00AC29BF" w:rsidP="00AC29BF">
          <w:pPr>
            <w:pStyle w:val="ListParagraph"/>
            <w:spacing w:after="0" w:line="276" w:lineRule="auto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4BDE7250" w14:textId="77777777" w:rsidR="00487C90" w:rsidRPr="000871F5" w:rsidRDefault="00402DEB" w:rsidP="007B7766">
      <w:pPr>
        <w:pStyle w:val="ListParagraph"/>
        <w:numPr>
          <w:ilvl w:val="0"/>
          <w:numId w:val="11"/>
        </w:numPr>
        <w:spacing w:after="0" w:line="276" w:lineRule="auto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Email address.</w:t>
      </w:r>
    </w:p>
    <w:sdt>
      <w:sdtPr>
        <w:rPr>
          <w:rFonts w:ascii="Raleway Medium" w:hAnsi="Raleway Medium"/>
          <w:sz w:val="20"/>
        </w:rPr>
        <w:id w:val="91903466"/>
        <w:placeholder>
          <w:docPart w:val="A5BABD2B628D4A87AD97CEDC4E4D4661"/>
        </w:placeholder>
        <w:showingPlcHdr/>
        <w:text w:multiLine="1"/>
      </w:sdtPr>
      <w:sdtEndPr/>
      <w:sdtContent>
        <w:p w14:paraId="2FD4372A" w14:textId="77777777" w:rsidR="00AC29BF" w:rsidRPr="00487C90" w:rsidRDefault="00AC29BF" w:rsidP="00AC29BF">
          <w:pPr>
            <w:pStyle w:val="ListParagraph"/>
            <w:spacing w:after="0" w:line="276" w:lineRule="auto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7B550066" w14:textId="77777777" w:rsidR="00402DEB" w:rsidRPr="000871F5" w:rsidRDefault="00402DEB" w:rsidP="007B7766">
      <w:pPr>
        <w:pStyle w:val="ListParagraph"/>
        <w:numPr>
          <w:ilvl w:val="0"/>
          <w:numId w:val="11"/>
        </w:numPr>
        <w:spacing w:after="0" w:line="276" w:lineRule="auto"/>
        <w:rPr>
          <w:rFonts w:ascii="Raleway Medium" w:hAnsi="Raleway Medium"/>
          <w:b/>
          <w:sz w:val="20"/>
        </w:rPr>
      </w:pPr>
      <w:r w:rsidRPr="000871F5">
        <w:rPr>
          <w:rFonts w:ascii="Raleway Medium" w:hAnsi="Raleway Medium"/>
          <w:b/>
          <w:sz w:val="20"/>
        </w:rPr>
        <w:t>Relationship to any persons nominated.</w:t>
      </w:r>
    </w:p>
    <w:sdt>
      <w:sdtPr>
        <w:rPr>
          <w:rFonts w:ascii="Raleway Medium" w:hAnsi="Raleway Medium"/>
          <w:sz w:val="20"/>
        </w:rPr>
        <w:id w:val="-231700824"/>
        <w:placeholder>
          <w:docPart w:val="4E9FEF95B8634552B375A330B6DC1FBD"/>
        </w:placeholder>
        <w:showingPlcHdr/>
        <w:text w:multiLine="1"/>
      </w:sdtPr>
      <w:sdtEndPr/>
      <w:sdtContent>
        <w:p w14:paraId="06FD4776" w14:textId="77777777" w:rsidR="00AC29BF" w:rsidRDefault="00AC29BF" w:rsidP="00AC29BF">
          <w:pPr>
            <w:pStyle w:val="ListParagraph"/>
            <w:spacing w:after="0" w:line="276" w:lineRule="auto"/>
            <w:rPr>
              <w:rFonts w:ascii="Raleway Medium" w:hAnsi="Raleway Medium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3DAB3DD4" w14:textId="77777777" w:rsidR="00487C90" w:rsidRDefault="00487C90" w:rsidP="007B7766">
      <w:pPr>
        <w:spacing w:after="0" w:line="276" w:lineRule="auto"/>
        <w:rPr>
          <w:rFonts w:ascii="Raleway Medium" w:hAnsi="Raleway Medium"/>
          <w:sz w:val="20"/>
        </w:rPr>
      </w:pPr>
    </w:p>
    <w:p w14:paraId="6D6FBE30" w14:textId="77777777" w:rsidR="00487C90" w:rsidRDefault="00487C90" w:rsidP="007B7766">
      <w:pPr>
        <w:spacing w:after="0" w:line="276" w:lineRule="auto"/>
        <w:rPr>
          <w:rFonts w:ascii="Raleway ExtraBold" w:hAnsi="Raleway ExtraBold"/>
          <w:sz w:val="20"/>
        </w:rPr>
      </w:pPr>
      <w:r w:rsidRPr="000871F5">
        <w:rPr>
          <w:rFonts w:ascii="Raleway ExtraBold" w:hAnsi="Raleway ExtraBold"/>
          <w:color w:val="00285A"/>
          <w:sz w:val="24"/>
        </w:rPr>
        <w:t>Date of completion of nomination form</w:t>
      </w:r>
      <w:r w:rsidRPr="000871F5">
        <w:rPr>
          <w:rFonts w:ascii="Raleway ExtraBold" w:hAnsi="Raleway ExtraBold"/>
          <w:sz w:val="24"/>
        </w:rPr>
        <w:t>.</w:t>
      </w:r>
      <w:r w:rsidR="00AC29BF">
        <w:rPr>
          <w:rFonts w:ascii="Raleway ExtraBold" w:hAnsi="Raleway ExtraBold"/>
          <w:sz w:val="20"/>
        </w:rPr>
        <w:t xml:space="preserve">  </w:t>
      </w:r>
      <w:sdt>
        <w:sdtPr>
          <w:rPr>
            <w:rFonts w:ascii="Raleway ExtraBold" w:hAnsi="Raleway ExtraBold"/>
            <w:sz w:val="20"/>
          </w:rPr>
          <w:id w:val="1141694356"/>
          <w:placeholder>
            <w:docPart w:val="FEB7A1BA404449C28789F466E19E8E2F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AC29BF" w:rsidRPr="00DD1445">
            <w:rPr>
              <w:rStyle w:val="PlaceholderText"/>
            </w:rPr>
            <w:t>Click or tap to enter a date.</w:t>
          </w:r>
        </w:sdtContent>
      </w:sdt>
    </w:p>
    <w:p w14:paraId="72E01EE9" w14:textId="77777777" w:rsidR="00487C90" w:rsidRDefault="00487C90" w:rsidP="007B7766">
      <w:pPr>
        <w:spacing w:after="0" w:line="276" w:lineRule="auto"/>
        <w:rPr>
          <w:rFonts w:ascii="Raleway ExtraBold" w:hAnsi="Raleway ExtraBold"/>
          <w:sz w:val="20"/>
        </w:rPr>
      </w:pPr>
    </w:p>
    <w:p w14:paraId="1B0ECB01" w14:textId="77777777" w:rsidR="00AC29BF" w:rsidRDefault="00AC29BF" w:rsidP="007B7766">
      <w:pPr>
        <w:spacing w:after="0" w:line="276" w:lineRule="auto"/>
        <w:rPr>
          <w:rFonts w:ascii="Raleway ExtraBold" w:hAnsi="Raleway ExtraBold"/>
          <w:sz w:val="20"/>
        </w:rPr>
      </w:pPr>
    </w:p>
    <w:p w14:paraId="218EB0AB" w14:textId="77777777" w:rsidR="00487C90" w:rsidRPr="000871F5" w:rsidRDefault="00487C90" w:rsidP="007B7766">
      <w:pPr>
        <w:spacing w:after="0" w:line="276" w:lineRule="auto"/>
        <w:rPr>
          <w:rFonts w:ascii="Raleway ExtraBold" w:hAnsi="Raleway ExtraBold"/>
          <w:color w:val="00285A"/>
          <w:sz w:val="24"/>
        </w:rPr>
      </w:pPr>
      <w:r w:rsidRPr="000871F5">
        <w:rPr>
          <w:rFonts w:ascii="Raleway ExtraBold" w:hAnsi="Raleway ExtraBold"/>
          <w:color w:val="00285A"/>
          <w:sz w:val="24"/>
        </w:rPr>
        <w:t>Signature of person nominating</w:t>
      </w:r>
    </w:p>
    <w:p w14:paraId="7A1C58A6" w14:textId="77777777" w:rsidR="00AC29BF" w:rsidRDefault="00AC29BF" w:rsidP="007B7766">
      <w:pPr>
        <w:spacing w:after="0" w:line="276" w:lineRule="auto"/>
        <w:rPr>
          <w:rFonts w:cstheme="minorHAnsi"/>
          <w:sz w:val="20"/>
        </w:rPr>
      </w:pPr>
    </w:p>
    <w:sdt>
      <w:sdtPr>
        <w:rPr>
          <w:rFonts w:cstheme="minorHAnsi"/>
          <w:sz w:val="20"/>
        </w:rPr>
        <w:id w:val="1640918602"/>
        <w:placeholder>
          <w:docPart w:val="B248B897FDE54EEC8B89080DA42E60E7"/>
        </w:placeholder>
        <w:showingPlcHdr/>
      </w:sdtPr>
      <w:sdtEndPr/>
      <w:sdtContent>
        <w:p w14:paraId="2C81D1EA" w14:textId="77777777" w:rsidR="00AC29BF" w:rsidRDefault="00AC29BF" w:rsidP="007B7766">
          <w:pPr>
            <w:spacing w:after="0" w:line="276" w:lineRule="auto"/>
            <w:rPr>
              <w:rFonts w:cstheme="minorHAnsi"/>
              <w:sz w:val="20"/>
            </w:rPr>
          </w:pPr>
          <w:r w:rsidRPr="00DD1445">
            <w:rPr>
              <w:rStyle w:val="PlaceholderText"/>
            </w:rPr>
            <w:t>Click or tap here to enter text.</w:t>
          </w:r>
        </w:p>
      </w:sdtContent>
    </w:sdt>
    <w:p w14:paraId="0B5ED05C" w14:textId="77777777" w:rsidR="00AC29BF" w:rsidRDefault="00AC29BF" w:rsidP="007B7766">
      <w:pPr>
        <w:spacing w:after="0" w:line="276" w:lineRule="auto"/>
        <w:rPr>
          <w:rFonts w:ascii="Raleway ExtraBold" w:hAnsi="Raleway ExtraBold"/>
          <w:sz w:val="20"/>
        </w:rPr>
      </w:pPr>
    </w:p>
    <w:p w14:paraId="38334D3B" w14:textId="5C4F0FE6" w:rsidR="00AC29BF" w:rsidRPr="00A33013" w:rsidRDefault="00AC29BF" w:rsidP="00A33013">
      <w:pPr>
        <w:spacing w:line="240" w:lineRule="auto"/>
        <w:rPr>
          <w:i/>
          <w:iCs/>
          <w:sz w:val="20"/>
        </w:rPr>
      </w:pPr>
    </w:p>
    <w:sectPr w:rsidR="00AC29BF" w:rsidRPr="00A33013" w:rsidSect="000871F5">
      <w:headerReference w:type="default" r:id="rId9"/>
      <w:pgSz w:w="12240" w:h="15840"/>
      <w:pgMar w:top="1738" w:right="616" w:bottom="1701" w:left="993" w:header="426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CC3A" w14:textId="77777777" w:rsidR="001F06CE" w:rsidRDefault="001F06CE" w:rsidP="00487C90">
      <w:pPr>
        <w:spacing w:after="0" w:line="240" w:lineRule="auto"/>
      </w:pPr>
      <w:r>
        <w:separator/>
      </w:r>
    </w:p>
  </w:endnote>
  <w:endnote w:type="continuationSeparator" w:id="0">
    <w:p w14:paraId="0EA9FEF0" w14:textId="77777777" w:rsidR="001F06CE" w:rsidRDefault="001F06CE" w:rsidP="0048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fin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02A2" w14:textId="77777777" w:rsidR="001F06CE" w:rsidRDefault="001F06CE" w:rsidP="00487C90">
      <w:pPr>
        <w:spacing w:after="0" w:line="240" w:lineRule="auto"/>
      </w:pPr>
      <w:r>
        <w:separator/>
      </w:r>
    </w:p>
  </w:footnote>
  <w:footnote w:type="continuationSeparator" w:id="0">
    <w:p w14:paraId="124630C6" w14:textId="77777777" w:rsidR="001F06CE" w:rsidRDefault="001F06CE" w:rsidP="0048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6058" w14:textId="77777777" w:rsidR="00A33013" w:rsidRDefault="00A33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905"/>
    <w:multiLevelType w:val="hybridMultilevel"/>
    <w:tmpl w:val="2E6C6268"/>
    <w:lvl w:ilvl="0" w:tplc="2F7E7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082"/>
    <w:multiLevelType w:val="hybridMultilevel"/>
    <w:tmpl w:val="47DE9778"/>
    <w:lvl w:ilvl="0" w:tplc="2F7E70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C526D"/>
    <w:multiLevelType w:val="hybridMultilevel"/>
    <w:tmpl w:val="03BA3F58"/>
    <w:lvl w:ilvl="0" w:tplc="2F7E7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C98"/>
    <w:multiLevelType w:val="hybridMultilevel"/>
    <w:tmpl w:val="4CE68BBA"/>
    <w:lvl w:ilvl="0" w:tplc="2F7E7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1A44"/>
    <w:multiLevelType w:val="hybridMultilevel"/>
    <w:tmpl w:val="A3209BB8"/>
    <w:lvl w:ilvl="0" w:tplc="32345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B14E8"/>
    <w:multiLevelType w:val="hybridMultilevel"/>
    <w:tmpl w:val="723CCC0C"/>
    <w:lvl w:ilvl="0" w:tplc="040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6" w15:restartNumberingAfterBreak="0">
    <w:nsid w:val="35D60998"/>
    <w:multiLevelType w:val="hybridMultilevel"/>
    <w:tmpl w:val="3FAAD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60A55"/>
    <w:multiLevelType w:val="hybridMultilevel"/>
    <w:tmpl w:val="1D769530"/>
    <w:lvl w:ilvl="0" w:tplc="2F7E7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E749F"/>
    <w:multiLevelType w:val="hybridMultilevel"/>
    <w:tmpl w:val="FEDCE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C597C"/>
    <w:multiLevelType w:val="hybridMultilevel"/>
    <w:tmpl w:val="10060102"/>
    <w:lvl w:ilvl="0" w:tplc="2F7E7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653FF"/>
    <w:multiLevelType w:val="hybridMultilevel"/>
    <w:tmpl w:val="35763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B675F"/>
    <w:multiLevelType w:val="hybridMultilevel"/>
    <w:tmpl w:val="19C055C4"/>
    <w:lvl w:ilvl="0" w:tplc="32345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CC"/>
    <w:rsid w:val="0000492B"/>
    <w:rsid w:val="000871F5"/>
    <w:rsid w:val="0016673E"/>
    <w:rsid w:val="001F06CE"/>
    <w:rsid w:val="00207BE6"/>
    <w:rsid w:val="002768DB"/>
    <w:rsid w:val="002A6AB4"/>
    <w:rsid w:val="00325FBF"/>
    <w:rsid w:val="003D36B0"/>
    <w:rsid w:val="003D7E79"/>
    <w:rsid w:val="003E6051"/>
    <w:rsid w:val="00402DEB"/>
    <w:rsid w:val="00476F79"/>
    <w:rsid w:val="00487C90"/>
    <w:rsid w:val="004F096B"/>
    <w:rsid w:val="00555A91"/>
    <w:rsid w:val="00582DDF"/>
    <w:rsid w:val="007229BD"/>
    <w:rsid w:val="00775C1C"/>
    <w:rsid w:val="00784997"/>
    <w:rsid w:val="007972B9"/>
    <w:rsid w:val="007B7766"/>
    <w:rsid w:val="008C1D80"/>
    <w:rsid w:val="00985C91"/>
    <w:rsid w:val="00A33013"/>
    <w:rsid w:val="00AC29BF"/>
    <w:rsid w:val="00B43E83"/>
    <w:rsid w:val="00B60365"/>
    <w:rsid w:val="00B67D36"/>
    <w:rsid w:val="00CA68A8"/>
    <w:rsid w:val="00CB2303"/>
    <w:rsid w:val="00CE4263"/>
    <w:rsid w:val="00D72281"/>
    <w:rsid w:val="00DF3932"/>
    <w:rsid w:val="00E563BD"/>
    <w:rsid w:val="00E76ACC"/>
    <w:rsid w:val="00EB56C0"/>
    <w:rsid w:val="00F25E67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6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9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8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90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75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C1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84997"/>
    <w:rPr>
      <w:color w:val="808080"/>
    </w:rPr>
  </w:style>
  <w:style w:type="paragraph" w:styleId="Title">
    <w:name w:val="Title"/>
    <w:basedOn w:val="Normal"/>
    <w:link w:val="TitleChar"/>
    <w:qFormat/>
    <w:rsid w:val="00A330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33013"/>
    <w:rPr>
      <w:rFonts w:ascii="Times New Roman" w:eastAsia="Times New Roman" w:hAnsi="Times New Roman" w:cs="Times New Roman"/>
      <w:b/>
      <w:bCs/>
      <w:noProof/>
      <w:sz w:val="3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alHumaneSociety@fire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35A6D952740F088396E330B57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F5C1-A54B-4D6B-AE4B-15BCADE2017C}"/>
      </w:docPartPr>
      <w:docPartBody>
        <w:p w:rsidR="00000000" w:rsidRDefault="00A53E21">
          <w:pPr>
            <w:pStyle w:val="A7735A6D952740F088396E330B57C627"/>
          </w:pPr>
          <w:r w:rsidRPr="00B603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FB89736B14F40AB3361E6B95A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6108-E365-41CB-9D6C-65FB26771D3C}"/>
      </w:docPartPr>
      <w:docPartBody>
        <w:p w:rsidR="00000000" w:rsidRDefault="00A53E21">
          <w:pPr>
            <w:pStyle w:val="677FB89736B14F40AB3361E6B95A942A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67E2788E04B6BBDC895A19AD2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12F6-219E-4A2E-A27B-FB990CB23BC5}"/>
      </w:docPartPr>
      <w:docPartBody>
        <w:p w:rsidR="00000000" w:rsidRDefault="00A53E21">
          <w:pPr>
            <w:pStyle w:val="86867E2788E04B6BBDC895A19AD2934B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4C6DF576F4E78A10E13DEA709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B4B8-3E75-43CC-AD06-06CDE53E8A41}"/>
      </w:docPartPr>
      <w:docPartBody>
        <w:p w:rsidR="00000000" w:rsidRDefault="00A53E21">
          <w:pPr>
            <w:pStyle w:val="E984C6DF576F4E78A10E13DEA7091557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33546C2A44D7380EA4093AE6D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50A0-7208-4343-95C9-CBACD303C165}"/>
      </w:docPartPr>
      <w:docPartBody>
        <w:p w:rsidR="00000000" w:rsidRDefault="00A53E21">
          <w:pPr>
            <w:pStyle w:val="8A033546C2A44D7380EA4093AE6D12EF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BCAB0B66E473E89DAF847E67F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C889-EB85-4651-817C-37B95055B7C5}"/>
      </w:docPartPr>
      <w:docPartBody>
        <w:p w:rsidR="00000000" w:rsidRDefault="00A53E21">
          <w:pPr>
            <w:pStyle w:val="23DBCAB0B66E473E89DAF847E67F10A2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159D22BC84F19A7209CF27795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63AD-7547-48F8-AC01-3FE6477741DB}"/>
      </w:docPartPr>
      <w:docPartBody>
        <w:p w:rsidR="00000000" w:rsidRDefault="00A53E21">
          <w:pPr>
            <w:pStyle w:val="8F9159D22BC84F19A7209CF277951D2E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5B127F16B4769B9398E7E01EA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54EF-9192-479D-BB6D-93BBAA012E3D}"/>
      </w:docPartPr>
      <w:docPartBody>
        <w:p w:rsidR="00000000" w:rsidRDefault="00A53E21">
          <w:pPr>
            <w:pStyle w:val="2565B127F16B4769B9398E7E01EADD20"/>
          </w:pPr>
          <w:r w:rsidRPr="00DD1445">
            <w:rPr>
              <w:rStyle w:val="PlaceholderText"/>
            </w:rPr>
            <w:t xml:space="preserve">Click or tap here to </w:t>
          </w:r>
          <w:r w:rsidRPr="00DD1445">
            <w:rPr>
              <w:rStyle w:val="PlaceholderText"/>
            </w:rPr>
            <w:t>enter text.</w:t>
          </w:r>
        </w:p>
      </w:docPartBody>
    </w:docPart>
    <w:docPart>
      <w:docPartPr>
        <w:name w:val="1961F9BC135C4C1785CD0708CCE8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7D72-5A10-4361-BFB7-AE6FE19E5450}"/>
      </w:docPartPr>
      <w:docPartBody>
        <w:p w:rsidR="00000000" w:rsidRDefault="00A53E21">
          <w:pPr>
            <w:pStyle w:val="1961F9BC135C4C1785CD0708CCE8EC2F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6007CADE94018A7CE225A5A14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62FE-41E3-4885-B01A-7522113BFC24}"/>
      </w:docPartPr>
      <w:docPartBody>
        <w:p w:rsidR="00000000" w:rsidRDefault="00A53E21">
          <w:pPr>
            <w:pStyle w:val="86C6007CADE94018A7CE225A5A141ED1"/>
          </w:pPr>
          <w:r w:rsidRPr="00DD14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B27694246C4F699926E81F8A09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B55C-2156-47D4-A284-A01B983A6F7F}"/>
      </w:docPartPr>
      <w:docPartBody>
        <w:p w:rsidR="00000000" w:rsidRDefault="00A53E21">
          <w:pPr>
            <w:pStyle w:val="DAB27694246C4F699926E81F8A09A2CB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CC83A11244C769CE6A04A00CA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A453-A0BB-4DD0-B456-5A388ABBDE1F}"/>
      </w:docPartPr>
      <w:docPartBody>
        <w:p w:rsidR="00000000" w:rsidRDefault="00A53E21">
          <w:pPr>
            <w:pStyle w:val="1D3CC83A11244C769CE6A04A00CA83C4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3C05A75F44AB5A239E65F4727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4F5B-2B79-494B-BD0B-909243DCD5AD}"/>
      </w:docPartPr>
      <w:docPartBody>
        <w:p w:rsidR="00000000" w:rsidRDefault="00A53E21">
          <w:pPr>
            <w:pStyle w:val="EE93C05A75F44AB5A239E65F472710D6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13ED3C30E4CD384EFF343A2CD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1BA4-C016-4534-B8C9-982997AB1AE0}"/>
      </w:docPartPr>
      <w:docPartBody>
        <w:p w:rsidR="00000000" w:rsidRDefault="00A53E21">
          <w:pPr>
            <w:pStyle w:val="5B313ED3C30E4CD384EFF343A2CD2994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4D36926754ABCA00F4ED6CF2C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B996-8B65-4512-9D00-809F316EB90A}"/>
      </w:docPartPr>
      <w:docPartBody>
        <w:p w:rsidR="00000000" w:rsidRDefault="00A53E21">
          <w:pPr>
            <w:pStyle w:val="1474D36926754ABCA00F4ED6CF2C927B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28B8060E3487C8AD9B4BD9448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C632-609D-475F-A9CB-8AD9A3E3828E}"/>
      </w:docPartPr>
      <w:docPartBody>
        <w:p w:rsidR="00000000" w:rsidRDefault="00A53E21">
          <w:pPr>
            <w:pStyle w:val="5AF28B8060E3487C8AD9B4BD94485810"/>
          </w:pPr>
          <w:r w:rsidRPr="00DD1445">
            <w:rPr>
              <w:rStyle w:val="PlaceholderText"/>
            </w:rPr>
            <w:t>Click or tap her</w:t>
          </w:r>
          <w:r w:rsidRPr="00DD1445">
            <w:rPr>
              <w:rStyle w:val="PlaceholderText"/>
            </w:rPr>
            <w:t>e to enter text.</w:t>
          </w:r>
        </w:p>
      </w:docPartBody>
    </w:docPart>
    <w:docPart>
      <w:docPartPr>
        <w:name w:val="5545F3F8C7124D8DA8891478091A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581B-E6B1-4534-A877-A5D9FF21C501}"/>
      </w:docPartPr>
      <w:docPartBody>
        <w:p w:rsidR="00000000" w:rsidRDefault="00A53E21">
          <w:pPr>
            <w:pStyle w:val="5545F3F8C7124D8DA8891478091A59CB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863BE45544677B0A3DF737FBD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166C-C2D2-490E-A680-A477F5BFB75C}"/>
      </w:docPartPr>
      <w:docPartBody>
        <w:p w:rsidR="00000000" w:rsidRDefault="00A53E21">
          <w:pPr>
            <w:pStyle w:val="239863BE45544677B0A3DF737FBD4438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B1CE92209456B866736806494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E7588-3DFF-450B-B44C-85E0595BF24B}"/>
      </w:docPartPr>
      <w:docPartBody>
        <w:p w:rsidR="00000000" w:rsidRDefault="00A53E21">
          <w:pPr>
            <w:pStyle w:val="C15B1CE92209456B86673680649455C5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9083B48744BA0B985C3B559F0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49A2-6C02-45F6-9703-34C85340A8E7}"/>
      </w:docPartPr>
      <w:docPartBody>
        <w:p w:rsidR="00000000" w:rsidRDefault="00A53E21">
          <w:pPr>
            <w:pStyle w:val="2019083B48744BA0B985C3B559F00650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ABD2B628D4A87AD97CEDC4E4D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452D-9E87-4906-9983-AC41182592E4}"/>
      </w:docPartPr>
      <w:docPartBody>
        <w:p w:rsidR="00000000" w:rsidRDefault="00A53E21">
          <w:pPr>
            <w:pStyle w:val="A5BABD2B628D4A87AD97CEDC4E4D4661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FEF95B8634552B375A330B6DC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C67C-968B-418C-ADB7-3FADDDDB8C21}"/>
      </w:docPartPr>
      <w:docPartBody>
        <w:p w:rsidR="00000000" w:rsidRDefault="00A53E21">
          <w:pPr>
            <w:pStyle w:val="4E9FEF95B8634552B375A330B6DC1FBD"/>
          </w:pPr>
          <w:r w:rsidRPr="00DD14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7A1BA404449C28789F466E19E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15D6-B857-4321-8EAE-42E02A767A0B}"/>
      </w:docPartPr>
      <w:docPartBody>
        <w:p w:rsidR="00000000" w:rsidRDefault="00A53E21">
          <w:pPr>
            <w:pStyle w:val="FEB7A1BA404449C28789F466E19E8E2F"/>
          </w:pPr>
          <w:r w:rsidRPr="00DD14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48B897FDE54EEC8B89080DA42E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451E-7E9B-414A-AE54-146B1E113D7B}"/>
      </w:docPartPr>
      <w:docPartBody>
        <w:p w:rsidR="00000000" w:rsidRDefault="00A53E21">
          <w:pPr>
            <w:pStyle w:val="B248B897FDE54EEC8B89080DA42E60E7"/>
          </w:pPr>
          <w:r w:rsidRPr="00DD1445">
            <w:rPr>
              <w:rStyle w:val="PlaceholderText"/>
            </w:rPr>
            <w:t>Click or ta</w:t>
          </w:r>
          <w:r w:rsidRPr="00DD1445">
            <w:rPr>
              <w:rStyle w:val="PlaceholderText"/>
            </w:rPr>
            <w:t>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fin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21"/>
    <w:rsid w:val="00A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735A6D952740F088396E330B57C627">
    <w:name w:val="A7735A6D952740F088396E330B57C627"/>
  </w:style>
  <w:style w:type="paragraph" w:customStyle="1" w:styleId="677FB89736B14F40AB3361E6B95A942A">
    <w:name w:val="677FB89736B14F40AB3361E6B95A942A"/>
  </w:style>
  <w:style w:type="paragraph" w:customStyle="1" w:styleId="86867E2788E04B6BBDC895A19AD2934B">
    <w:name w:val="86867E2788E04B6BBDC895A19AD2934B"/>
  </w:style>
  <w:style w:type="paragraph" w:customStyle="1" w:styleId="E984C6DF576F4E78A10E13DEA7091557">
    <w:name w:val="E984C6DF576F4E78A10E13DEA7091557"/>
  </w:style>
  <w:style w:type="paragraph" w:customStyle="1" w:styleId="8A033546C2A44D7380EA4093AE6D12EF">
    <w:name w:val="8A033546C2A44D7380EA4093AE6D12EF"/>
  </w:style>
  <w:style w:type="paragraph" w:customStyle="1" w:styleId="23DBCAB0B66E473E89DAF847E67F10A2">
    <w:name w:val="23DBCAB0B66E473E89DAF847E67F10A2"/>
  </w:style>
  <w:style w:type="paragraph" w:customStyle="1" w:styleId="8F9159D22BC84F19A7209CF277951D2E">
    <w:name w:val="8F9159D22BC84F19A7209CF277951D2E"/>
  </w:style>
  <w:style w:type="paragraph" w:customStyle="1" w:styleId="2565B127F16B4769B9398E7E01EADD20">
    <w:name w:val="2565B127F16B4769B9398E7E01EADD20"/>
  </w:style>
  <w:style w:type="paragraph" w:customStyle="1" w:styleId="1961F9BC135C4C1785CD0708CCE8EC2F">
    <w:name w:val="1961F9BC135C4C1785CD0708CCE8EC2F"/>
  </w:style>
  <w:style w:type="paragraph" w:customStyle="1" w:styleId="86C6007CADE94018A7CE225A5A141ED1">
    <w:name w:val="86C6007CADE94018A7CE225A5A141ED1"/>
  </w:style>
  <w:style w:type="paragraph" w:customStyle="1" w:styleId="DAB27694246C4F699926E81F8A09A2CB">
    <w:name w:val="DAB27694246C4F699926E81F8A09A2CB"/>
  </w:style>
  <w:style w:type="paragraph" w:customStyle="1" w:styleId="1D3CC83A11244C769CE6A04A00CA83C4">
    <w:name w:val="1D3CC83A11244C769CE6A04A00CA83C4"/>
  </w:style>
  <w:style w:type="paragraph" w:customStyle="1" w:styleId="EE93C05A75F44AB5A239E65F472710D6">
    <w:name w:val="EE93C05A75F44AB5A239E65F472710D6"/>
  </w:style>
  <w:style w:type="paragraph" w:customStyle="1" w:styleId="5B313ED3C30E4CD384EFF343A2CD2994">
    <w:name w:val="5B313ED3C30E4CD384EFF343A2CD2994"/>
  </w:style>
  <w:style w:type="paragraph" w:customStyle="1" w:styleId="1474D36926754ABCA00F4ED6CF2C927B">
    <w:name w:val="1474D36926754ABCA00F4ED6CF2C927B"/>
  </w:style>
  <w:style w:type="paragraph" w:customStyle="1" w:styleId="5AF28B8060E3487C8AD9B4BD94485810">
    <w:name w:val="5AF28B8060E3487C8AD9B4BD94485810"/>
  </w:style>
  <w:style w:type="paragraph" w:customStyle="1" w:styleId="5545F3F8C7124D8DA8891478091A59CB">
    <w:name w:val="5545F3F8C7124D8DA8891478091A59CB"/>
  </w:style>
  <w:style w:type="paragraph" w:customStyle="1" w:styleId="239863BE45544677B0A3DF737FBD4438">
    <w:name w:val="239863BE45544677B0A3DF737FBD4438"/>
  </w:style>
  <w:style w:type="paragraph" w:customStyle="1" w:styleId="C15B1CE92209456B86673680649455C5">
    <w:name w:val="C15B1CE92209456B86673680649455C5"/>
  </w:style>
  <w:style w:type="paragraph" w:customStyle="1" w:styleId="2019083B48744BA0B985C3B559F00650">
    <w:name w:val="2019083B48744BA0B985C3B559F00650"/>
  </w:style>
  <w:style w:type="paragraph" w:customStyle="1" w:styleId="A5BABD2B628D4A87AD97CEDC4E4D4661">
    <w:name w:val="A5BABD2B628D4A87AD97CEDC4E4D4661"/>
  </w:style>
  <w:style w:type="paragraph" w:customStyle="1" w:styleId="4E9FEF95B8634552B375A330B6DC1FBD">
    <w:name w:val="4E9FEF95B8634552B375A330B6DC1FBD"/>
  </w:style>
  <w:style w:type="paragraph" w:customStyle="1" w:styleId="FEB7A1BA404449C28789F466E19E8E2F">
    <w:name w:val="FEB7A1BA404449C28789F466E19E8E2F"/>
  </w:style>
  <w:style w:type="paragraph" w:customStyle="1" w:styleId="B248B897FDE54EEC8B89080DA42E60E7">
    <w:name w:val="B248B897FDE54EEC8B89080DA42E6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A615-9576-4A37-A9A6-7E1D36C0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 AWARD.dotx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Hanney</dc:creator>
  <cp:keywords/>
  <dc:description/>
  <cp:lastModifiedBy>James Hanney</cp:lastModifiedBy>
  <cp:revision>1</cp:revision>
  <dcterms:created xsi:type="dcterms:W3CDTF">2018-06-04T00:56:00Z</dcterms:created>
  <dcterms:modified xsi:type="dcterms:W3CDTF">2018-06-04T00:58:00Z</dcterms:modified>
</cp:coreProperties>
</file>